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74797" w14:textId="77777777" w:rsidR="001C77EB" w:rsidRDefault="001C77EB">
      <w:pPr>
        <w:pStyle w:val="Header"/>
        <w:tabs>
          <w:tab w:val="clear" w:pos="4320"/>
          <w:tab w:val="clear" w:pos="8640"/>
        </w:tabs>
      </w:pPr>
    </w:p>
    <w:p w14:paraId="27022D1F" w14:textId="1369A9CD" w:rsidR="004B37EA" w:rsidRPr="000A5566" w:rsidRDefault="004B37EA" w:rsidP="004B37EA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 w:cs="Arial"/>
        </w:rPr>
      </w:pPr>
      <w:r w:rsidRPr="000A5566">
        <w:rPr>
          <w:rFonts w:ascii="Arial" w:hAnsi="Arial" w:cs="Arial"/>
        </w:rPr>
        <w:tab/>
      </w:r>
      <w:r w:rsidR="0092266B">
        <w:rPr>
          <w:rFonts w:ascii="Arial" w:hAnsi="Arial" w:cs="Arial"/>
        </w:rPr>
        <w:t>XX Month 2020</w:t>
      </w:r>
    </w:p>
    <w:p w14:paraId="1989B9C2" w14:textId="7138DC06" w:rsidR="004B37EA" w:rsidRDefault="004B37EA" w:rsidP="004B37EA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 w:cs="Arial"/>
        </w:rPr>
      </w:pPr>
    </w:p>
    <w:p w14:paraId="2D5DC858" w14:textId="77777777" w:rsidR="00D8557A" w:rsidRPr="000A5566" w:rsidRDefault="00D8557A" w:rsidP="004B37EA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 w:cs="Arial"/>
        </w:rPr>
      </w:pPr>
    </w:p>
    <w:p w14:paraId="20E5EDD4" w14:textId="2FAF5150" w:rsidR="0092266B" w:rsidRDefault="0092266B" w:rsidP="004B37EA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President &amp; Board</w:t>
      </w:r>
    </w:p>
    <w:p w14:paraId="73CF2DCB" w14:textId="6F69543D" w:rsidR="0092266B" w:rsidRDefault="0092266B" w:rsidP="004B37EA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The Civil Affairs Association</w:t>
      </w:r>
    </w:p>
    <w:p w14:paraId="15851047" w14:textId="7AD0FEBA" w:rsidR="0092266B" w:rsidRPr="0092266B" w:rsidRDefault="0092266B" w:rsidP="0092266B">
      <w:pPr>
        <w:pStyle w:val="Header"/>
        <w:tabs>
          <w:tab w:val="right" w:pos="9360"/>
        </w:tabs>
        <w:rPr>
          <w:rFonts w:ascii="Arial" w:hAnsi="Arial" w:cs="Arial"/>
          <w:szCs w:val="24"/>
        </w:rPr>
      </w:pPr>
      <w:r w:rsidRPr="0092266B">
        <w:rPr>
          <w:rFonts w:ascii="Arial" w:hAnsi="Arial" w:cs="Arial"/>
          <w:szCs w:val="24"/>
        </w:rPr>
        <w:t xml:space="preserve">4376 </w:t>
      </w:r>
      <w:proofErr w:type="spellStart"/>
      <w:r w:rsidRPr="0092266B">
        <w:rPr>
          <w:rFonts w:ascii="Arial" w:hAnsi="Arial" w:cs="Arial"/>
          <w:szCs w:val="24"/>
        </w:rPr>
        <w:t>Ferncreek</w:t>
      </w:r>
      <w:proofErr w:type="spellEnd"/>
      <w:r w:rsidRPr="0092266B">
        <w:rPr>
          <w:rFonts w:ascii="Arial" w:hAnsi="Arial" w:cs="Arial"/>
          <w:szCs w:val="24"/>
        </w:rPr>
        <w:t xml:space="preserve"> Drive</w:t>
      </w:r>
    </w:p>
    <w:p w14:paraId="36D19FAC" w14:textId="2CCE20E7" w:rsidR="0092266B" w:rsidRPr="00FF73EF" w:rsidRDefault="0092266B" w:rsidP="0092266B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 w:cs="Arial"/>
          <w:szCs w:val="24"/>
        </w:rPr>
      </w:pPr>
      <w:r w:rsidRPr="0092266B">
        <w:rPr>
          <w:rFonts w:ascii="Arial" w:hAnsi="Arial" w:cs="Arial"/>
          <w:szCs w:val="24"/>
        </w:rPr>
        <w:t>Fayetteville, NC 28314-2525</w:t>
      </w:r>
    </w:p>
    <w:p w14:paraId="2465E1FD" w14:textId="4681F822" w:rsidR="00AF7BE5" w:rsidRDefault="00AF7BE5" w:rsidP="004B37EA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 w:cs="Arial"/>
          <w:szCs w:val="24"/>
        </w:rPr>
      </w:pPr>
    </w:p>
    <w:p w14:paraId="739B798E" w14:textId="2D171538" w:rsidR="003721BC" w:rsidRPr="00FF73EF" w:rsidRDefault="003721BC" w:rsidP="004B37EA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 w:cs="Arial"/>
          <w:szCs w:val="24"/>
        </w:rPr>
      </w:pPr>
      <w:r w:rsidRPr="00FF73EF">
        <w:rPr>
          <w:rFonts w:ascii="Arial" w:hAnsi="Arial" w:cs="Arial"/>
          <w:szCs w:val="24"/>
        </w:rPr>
        <w:t xml:space="preserve">SUBJECT: </w:t>
      </w:r>
      <w:r w:rsidR="0092266B">
        <w:rPr>
          <w:rFonts w:ascii="Arial" w:hAnsi="Arial" w:cs="Arial"/>
          <w:szCs w:val="24"/>
        </w:rPr>
        <w:t xml:space="preserve">Nomination for Sergeant First Class XXXXXX to be awarded the General Winfield Scott Bronze Medallion </w:t>
      </w:r>
    </w:p>
    <w:p w14:paraId="2E9323D7" w14:textId="77777777" w:rsidR="00AF7BE5" w:rsidRPr="00FF73EF" w:rsidRDefault="00AF7BE5" w:rsidP="004B37EA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 w:cs="Arial"/>
          <w:szCs w:val="24"/>
        </w:rPr>
      </w:pPr>
    </w:p>
    <w:p w14:paraId="5DD2AE45" w14:textId="3C86C521" w:rsidR="006B43BD" w:rsidRPr="00FF73EF" w:rsidRDefault="006B43BD" w:rsidP="004B37EA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 w:cs="Arial"/>
          <w:szCs w:val="24"/>
        </w:rPr>
      </w:pPr>
    </w:p>
    <w:p w14:paraId="03ACB9B4" w14:textId="396F3EEE" w:rsidR="00D8557A" w:rsidRDefault="00D8557A" w:rsidP="00654EF0">
      <w:pPr>
        <w:pStyle w:val="ListParagraph"/>
        <w:tabs>
          <w:tab w:val="left" w:pos="360"/>
        </w:tabs>
        <w:suppressAutoHyphens/>
        <w:spacing w:line="233" w:lineRule="auto"/>
        <w:ind w:left="0"/>
        <w:rPr>
          <w:rFonts w:ascii="Arial" w:hAnsi="Arial" w:cs="Arial"/>
        </w:rPr>
      </w:pPr>
      <w:r w:rsidRPr="00D8557A">
        <w:rPr>
          <w:rFonts w:ascii="Arial" w:hAnsi="Arial" w:cs="Arial"/>
        </w:rPr>
        <w:t xml:space="preserve">I would like to nominate </w:t>
      </w:r>
      <w:r>
        <w:rPr>
          <w:rFonts w:ascii="Arial" w:hAnsi="Arial" w:cs="Arial"/>
        </w:rPr>
        <w:t>SFC XXXX</w:t>
      </w:r>
      <w:r w:rsidRPr="00D8557A">
        <w:rPr>
          <w:rFonts w:ascii="Arial" w:hAnsi="Arial" w:cs="Arial"/>
        </w:rPr>
        <w:t xml:space="preserve"> for the General Winfield Scott Award Bronze medallion. </w:t>
      </w:r>
      <w:r>
        <w:rPr>
          <w:rFonts w:ascii="Arial" w:hAnsi="Arial" w:cs="Arial"/>
        </w:rPr>
        <w:t>SFC XXXX</w:t>
      </w:r>
      <w:r w:rsidRPr="00D8557A">
        <w:rPr>
          <w:rFonts w:ascii="Arial" w:hAnsi="Arial" w:cs="Arial"/>
        </w:rPr>
        <w:t xml:space="preserve"> distinguished himself through exceptionally meritorious service to the Civil Affairs Regiment and the United States Army while serving in a number of </w:t>
      </w:r>
      <w:r>
        <w:rPr>
          <w:rFonts w:ascii="Arial" w:hAnsi="Arial" w:cs="Arial"/>
        </w:rPr>
        <w:t xml:space="preserve">positions. </w:t>
      </w:r>
    </w:p>
    <w:p w14:paraId="7BCE111D" w14:textId="2B7391E1" w:rsidR="00D8557A" w:rsidRDefault="00D8557A" w:rsidP="00654EF0">
      <w:pPr>
        <w:pStyle w:val="ListParagraph"/>
        <w:tabs>
          <w:tab w:val="left" w:pos="360"/>
        </w:tabs>
        <w:suppressAutoHyphens/>
        <w:spacing w:line="233" w:lineRule="auto"/>
        <w:ind w:left="0"/>
        <w:rPr>
          <w:rFonts w:ascii="Arial" w:hAnsi="Arial" w:cs="Arial"/>
        </w:rPr>
      </w:pPr>
    </w:p>
    <w:p w14:paraId="0BB02076" w14:textId="30A867AF" w:rsidR="00D8557A" w:rsidRDefault="00D8557A" w:rsidP="00654EF0">
      <w:pPr>
        <w:pStyle w:val="ListParagraph"/>
        <w:tabs>
          <w:tab w:val="left" w:pos="360"/>
        </w:tabs>
        <w:suppressAutoHyphens/>
        <w:spacing w:line="233" w:lineRule="auto"/>
        <w:ind w:left="0"/>
        <w:rPr>
          <w:rFonts w:ascii="Arial" w:hAnsi="Arial" w:cs="Arial"/>
        </w:rPr>
      </w:pPr>
      <w:r w:rsidRPr="00D8557A">
        <w:rPr>
          <w:rFonts w:ascii="Arial" w:hAnsi="Arial" w:cs="Arial"/>
        </w:rPr>
        <w:t>Below are a few highlights of significant contributions while assigned to the Regiment:</w:t>
      </w:r>
    </w:p>
    <w:p w14:paraId="6D251459" w14:textId="428A9477" w:rsidR="00D8557A" w:rsidRDefault="00D8557A" w:rsidP="00654EF0">
      <w:pPr>
        <w:pStyle w:val="ListParagraph"/>
        <w:tabs>
          <w:tab w:val="left" w:pos="360"/>
        </w:tabs>
        <w:suppressAutoHyphens/>
        <w:spacing w:line="233" w:lineRule="auto"/>
        <w:ind w:left="0"/>
        <w:rPr>
          <w:rFonts w:ascii="Arial" w:hAnsi="Arial" w:cs="Arial"/>
        </w:rPr>
      </w:pPr>
    </w:p>
    <w:p w14:paraId="596E7611" w14:textId="72A9D7EA" w:rsidR="00D8557A" w:rsidRDefault="00D8557A" w:rsidP="00D8557A">
      <w:pPr>
        <w:pStyle w:val="ListParagraph"/>
        <w:numPr>
          <w:ilvl w:val="0"/>
          <w:numId w:val="31"/>
        </w:numPr>
        <w:tabs>
          <w:tab w:val="left" w:pos="360"/>
        </w:tabs>
        <w:suppressAutoHyphens/>
        <w:spacing w:line="233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3-4 bullets of her contributions. Do not go over two pages. From 2010-2012, SFC XXXXX served as the CMOC NCOIC in CJSOTF-AP. In this capacity, she personally restored essential services to the entire country of Iraq. </w:t>
      </w:r>
      <w:r>
        <w:rPr>
          <w:rFonts w:ascii="Arial" w:hAnsi="Arial" w:cs="Arial"/>
        </w:rPr>
        <w:br/>
      </w:r>
    </w:p>
    <w:p w14:paraId="4DB7D0DE" w14:textId="0F5C4D06" w:rsidR="00D8557A" w:rsidRDefault="00284289" w:rsidP="00D8557A">
      <w:pPr>
        <w:pStyle w:val="ListParagraph"/>
        <w:numPr>
          <w:ilvl w:val="0"/>
          <w:numId w:val="31"/>
        </w:numPr>
        <w:tabs>
          <w:tab w:val="left" w:pos="360"/>
        </w:tabs>
        <w:suppressAutoHyphens/>
        <w:spacing w:line="233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her spare time, SFC XXX created a civil information management (CIM) software system that solves the regiment’s CIM problems. </w:t>
      </w:r>
      <w:r>
        <w:rPr>
          <w:rFonts w:ascii="Arial" w:hAnsi="Arial" w:cs="Arial"/>
        </w:rPr>
        <w:br/>
      </w:r>
    </w:p>
    <w:p w14:paraId="506A0C07" w14:textId="3B581A23" w:rsidR="00284289" w:rsidRDefault="00284289" w:rsidP="00D8557A">
      <w:pPr>
        <w:pStyle w:val="ListParagraph"/>
        <w:numPr>
          <w:ilvl w:val="0"/>
          <w:numId w:val="31"/>
        </w:numPr>
        <w:tabs>
          <w:tab w:val="left" w:pos="360"/>
        </w:tabs>
        <w:suppressAutoHyphens/>
        <w:spacing w:line="233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From 2019-2020, SFC XXXX helped facilitate a peace agreement with the Taliban in Afghanistan. </w:t>
      </w:r>
    </w:p>
    <w:p w14:paraId="3DEF7978" w14:textId="5E15CCE5" w:rsidR="00284289" w:rsidRDefault="00284289" w:rsidP="00284289">
      <w:pPr>
        <w:tabs>
          <w:tab w:val="left" w:pos="360"/>
        </w:tabs>
        <w:suppressAutoHyphens/>
        <w:spacing w:line="233" w:lineRule="auto"/>
        <w:rPr>
          <w:rFonts w:ascii="Arial" w:hAnsi="Arial" w:cs="Arial"/>
        </w:rPr>
      </w:pPr>
    </w:p>
    <w:p w14:paraId="70F46E35" w14:textId="1D8F7BA5" w:rsidR="000A5566" w:rsidRDefault="00284289" w:rsidP="00284289">
      <w:pPr>
        <w:tabs>
          <w:tab w:val="left" w:pos="360"/>
        </w:tabs>
        <w:suppressAutoHyphens/>
        <w:spacing w:line="233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am currently a Life Member of the CA Association and SFC XXXX is a member as an active member. I can be contacted at mobile +1-XXX-XXX-XXXX or email: </w:t>
      </w:r>
      <w:hyperlink r:id="rId8" w:history="1">
        <w:r w:rsidRPr="00B4032B">
          <w:rPr>
            <w:rStyle w:val="Hyperlink"/>
            <w:rFonts w:ascii="Arial" w:hAnsi="Arial" w:cs="Arial"/>
          </w:rPr>
          <w:t>majorawesome@gmail.com</w:t>
        </w:r>
      </w:hyperlink>
      <w:r>
        <w:rPr>
          <w:rFonts w:ascii="Arial" w:hAnsi="Arial" w:cs="Arial"/>
        </w:rPr>
        <w:t xml:space="preserve">. </w:t>
      </w:r>
    </w:p>
    <w:p w14:paraId="24872735" w14:textId="77777777" w:rsidR="00284289" w:rsidRPr="000A5566" w:rsidRDefault="00284289" w:rsidP="00284289">
      <w:pPr>
        <w:tabs>
          <w:tab w:val="left" w:pos="360"/>
        </w:tabs>
        <w:suppressAutoHyphens/>
        <w:spacing w:line="233" w:lineRule="auto"/>
        <w:rPr>
          <w:rFonts w:ascii="Arial" w:hAnsi="Arial" w:cs="Arial"/>
        </w:rPr>
      </w:pPr>
    </w:p>
    <w:p w14:paraId="16556C25" w14:textId="77777777" w:rsidR="00284289" w:rsidRDefault="00654EF0" w:rsidP="00AA6A9E">
      <w:pPr>
        <w:pStyle w:val="ListParagraph"/>
        <w:tabs>
          <w:tab w:val="left" w:pos="4680"/>
        </w:tabs>
        <w:suppressAutoHyphens/>
        <w:spacing w:line="232" w:lineRule="auto"/>
        <w:ind w:left="0"/>
        <w:rPr>
          <w:rFonts w:ascii="Arial" w:hAnsi="Arial" w:cs="Arial"/>
        </w:rPr>
      </w:pPr>
      <w:r w:rsidRPr="000A5566">
        <w:rPr>
          <w:rFonts w:ascii="Arial" w:hAnsi="Arial" w:cs="Arial"/>
        </w:rPr>
        <w:tab/>
      </w:r>
    </w:p>
    <w:p w14:paraId="546D940F" w14:textId="77777777" w:rsidR="00284289" w:rsidRDefault="00284289" w:rsidP="00AA6A9E">
      <w:pPr>
        <w:pStyle w:val="ListParagraph"/>
        <w:tabs>
          <w:tab w:val="left" w:pos="4680"/>
        </w:tabs>
        <w:suppressAutoHyphens/>
        <w:spacing w:line="232" w:lineRule="auto"/>
        <w:ind w:left="0"/>
        <w:rPr>
          <w:rFonts w:ascii="Arial" w:hAnsi="Arial" w:cs="Arial"/>
        </w:rPr>
      </w:pPr>
    </w:p>
    <w:p w14:paraId="4AAB2524" w14:textId="77777777" w:rsidR="00284289" w:rsidRDefault="00284289" w:rsidP="00AA6A9E">
      <w:pPr>
        <w:pStyle w:val="ListParagraph"/>
        <w:tabs>
          <w:tab w:val="left" w:pos="4680"/>
        </w:tabs>
        <w:suppressAutoHyphens/>
        <w:spacing w:line="232" w:lineRule="auto"/>
        <w:ind w:left="0"/>
        <w:rPr>
          <w:rFonts w:ascii="Arial" w:hAnsi="Arial" w:cs="Arial"/>
        </w:rPr>
      </w:pPr>
    </w:p>
    <w:p w14:paraId="6C34D253" w14:textId="3F878189" w:rsidR="00AA6A9E" w:rsidRPr="000A5566" w:rsidRDefault="00284289" w:rsidP="00AA6A9E">
      <w:pPr>
        <w:pStyle w:val="ListParagraph"/>
        <w:tabs>
          <w:tab w:val="left" w:pos="4680"/>
        </w:tabs>
        <w:suppressAutoHyphens/>
        <w:spacing w:line="232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557A">
        <w:rPr>
          <w:rFonts w:ascii="Arial" w:hAnsi="Arial" w:cs="Arial"/>
        </w:rPr>
        <w:t>First Name Last Name</w:t>
      </w:r>
    </w:p>
    <w:p w14:paraId="4175A9B9" w14:textId="77777777" w:rsidR="00AA6A9E" w:rsidRPr="000A5566" w:rsidRDefault="00AA6A9E" w:rsidP="00AA6A9E">
      <w:pPr>
        <w:pStyle w:val="ListParagraph"/>
        <w:tabs>
          <w:tab w:val="left" w:pos="4680"/>
        </w:tabs>
        <w:suppressAutoHyphens/>
        <w:spacing w:line="232" w:lineRule="auto"/>
        <w:ind w:left="0"/>
        <w:rPr>
          <w:rFonts w:ascii="Arial" w:hAnsi="Arial" w:cs="Arial"/>
        </w:rPr>
      </w:pPr>
      <w:r w:rsidRPr="000A5566">
        <w:rPr>
          <w:rFonts w:ascii="Arial" w:hAnsi="Arial" w:cs="Arial"/>
        </w:rPr>
        <w:tab/>
      </w:r>
      <w:r w:rsidR="00754275">
        <w:rPr>
          <w:rFonts w:ascii="Arial" w:hAnsi="Arial" w:cs="Arial"/>
        </w:rPr>
        <w:t>MAJ</w:t>
      </w:r>
      <w:r w:rsidR="00964B43" w:rsidRPr="000A5566">
        <w:rPr>
          <w:rFonts w:ascii="Arial" w:hAnsi="Arial" w:cs="Arial"/>
        </w:rPr>
        <w:t>, CA</w:t>
      </w:r>
    </w:p>
    <w:p w14:paraId="59FCE384" w14:textId="070ADB0B" w:rsidR="00654EF0" w:rsidRDefault="00654EF0" w:rsidP="00AA6A9E">
      <w:pPr>
        <w:pStyle w:val="ListParagraph"/>
        <w:tabs>
          <w:tab w:val="left" w:pos="4680"/>
        </w:tabs>
        <w:suppressAutoHyphens/>
        <w:spacing w:line="233" w:lineRule="auto"/>
        <w:ind w:left="0"/>
        <w:rPr>
          <w:rFonts w:ascii="Arial" w:hAnsi="Arial" w:cs="Arial"/>
        </w:rPr>
      </w:pPr>
      <w:r w:rsidRPr="000A5566">
        <w:rPr>
          <w:rFonts w:ascii="Arial" w:hAnsi="Arial" w:cs="Arial"/>
        </w:rPr>
        <w:tab/>
      </w:r>
      <w:r w:rsidR="00D8557A">
        <w:rPr>
          <w:rFonts w:ascii="Arial" w:hAnsi="Arial" w:cs="Arial"/>
        </w:rPr>
        <w:t>Commanding</w:t>
      </w:r>
    </w:p>
    <w:p w14:paraId="6F012163" w14:textId="77777777" w:rsidR="00F31EFA" w:rsidRDefault="00F31EFA" w:rsidP="00AA6A9E">
      <w:pPr>
        <w:pStyle w:val="ListParagraph"/>
        <w:tabs>
          <w:tab w:val="left" w:pos="4680"/>
        </w:tabs>
        <w:suppressAutoHyphens/>
        <w:spacing w:line="233" w:lineRule="auto"/>
        <w:ind w:left="0"/>
        <w:rPr>
          <w:rFonts w:ascii="Arial" w:hAnsi="Arial" w:cs="Arial"/>
        </w:rPr>
      </w:pPr>
      <w:bookmarkStart w:id="0" w:name="_GoBack"/>
      <w:bookmarkEnd w:id="0"/>
    </w:p>
    <w:p w14:paraId="196ACBC0" w14:textId="77777777" w:rsidR="000A5566" w:rsidRDefault="000A5566" w:rsidP="000A5566">
      <w:pPr>
        <w:pStyle w:val="ListParagraph"/>
        <w:tabs>
          <w:tab w:val="left" w:pos="360"/>
        </w:tabs>
        <w:suppressAutoHyphens/>
        <w:spacing w:line="233" w:lineRule="auto"/>
        <w:ind w:left="0"/>
        <w:rPr>
          <w:rFonts w:ascii="Arial" w:hAnsi="Arial" w:cs="Arial"/>
        </w:rPr>
      </w:pPr>
    </w:p>
    <w:p w14:paraId="31175719" w14:textId="77777777" w:rsidR="000A5566" w:rsidRPr="000A5566" w:rsidRDefault="000A5566" w:rsidP="000A5566">
      <w:pPr>
        <w:pStyle w:val="ListParagraph"/>
        <w:tabs>
          <w:tab w:val="left" w:pos="4680"/>
        </w:tabs>
        <w:suppressAutoHyphens/>
        <w:spacing w:line="233" w:lineRule="auto"/>
        <w:ind w:left="0"/>
        <w:rPr>
          <w:rFonts w:ascii="Arial" w:hAnsi="Arial" w:cs="Arial"/>
        </w:rPr>
      </w:pPr>
    </w:p>
    <w:sectPr w:rsidR="000A5566" w:rsidRPr="000A5566" w:rsidSect="00A56ED4">
      <w:footerReference w:type="default" r:id="rId9"/>
      <w:headerReference w:type="first" r:id="rId10"/>
      <w:type w:val="continuous"/>
      <w:pgSz w:w="12240" w:h="15840" w:code="1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1E5F4" w14:textId="77777777" w:rsidR="00B30C41" w:rsidRDefault="00B30C41">
      <w:r>
        <w:separator/>
      </w:r>
    </w:p>
  </w:endnote>
  <w:endnote w:type="continuationSeparator" w:id="0">
    <w:p w14:paraId="35F8915E" w14:textId="77777777" w:rsidR="00B30C41" w:rsidRDefault="00B3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7B3BB" w14:textId="77777777" w:rsidR="00F3619A" w:rsidRDefault="004100A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2E230" w14:textId="77777777" w:rsidR="00B30C41" w:rsidRDefault="00B30C41">
      <w:r>
        <w:separator/>
      </w:r>
    </w:p>
  </w:footnote>
  <w:footnote w:type="continuationSeparator" w:id="0">
    <w:p w14:paraId="77FBEBA2" w14:textId="77777777" w:rsidR="00B30C41" w:rsidRDefault="00B30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7B89B" w14:textId="77777777" w:rsidR="00B71691" w:rsidRPr="000A5566" w:rsidRDefault="00B71691" w:rsidP="009A5846">
    <w:pPr>
      <w:pStyle w:val="LHDA"/>
      <w:jc w:val="left"/>
      <w:rPr>
        <w:rFonts w:ascii="Arial" w:hAnsi="Arial" w:cs="Arial"/>
        <w:sz w:val="20"/>
        <w:szCs w:val="20"/>
      </w:rPr>
    </w:pPr>
    <w:r w:rsidRPr="000A5566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1" locked="1" layoutInCell="1" allowOverlap="1" wp14:anchorId="60DB7548" wp14:editId="5E2F28D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19050" t="0" r="0" b="0"/>
          <wp:wrapThrough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hrough>
          <wp:docPr id="120" name="Picture 120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21FA62" w14:textId="77777777" w:rsidR="009A5846" w:rsidRPr="000A5566" w:rsidRDefault="009A5846" w:rsidP="009A5846">
    <w:pPr>
      <w:pStyle w:val="LHDA"/>
      <w:rPr>
        <w:sz w:val="20"/>
        <w:szCs w:val="20"/>
      </w:rPr>
    </w:pPr>
    <w:r w:rsidRPr="000A5566">
      <w:rPr>
        <w:noProof/>
        <w:sz w:val="20"/>
        <w:szCs w:val="20"/>
      </w:rPr>
      <w:drawing>
        <wp:anchor distT="0" distB="0" distL="114300" distR="114300" simplePos="0" relativeHeight="251659776" behindDoc="1" locked="1" layoutInCell="1" allowOverlap="1" wp14:anchorId="523DB5B6" wp14:editId="2470F484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19050" t="0" r="0" b="0"/>
          <wp:wrapThrough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hrough>
          <wp:docPr id="1" name="Picture 120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A5566">
      <w:rPr>
        <w:sz w:val="20"/>
        <w:szCs w:val="20"/>
      </w:rPr>
      <w:t>Department of the Army</w:t>
    </w:r>
  </w:p>
  <w:p w14:paraId="718F66E7" w14:textId="7A122AD6" w:rsidR="000A5566" w:rsidRPr="000A5566" w:rsidRDefault="0092266B" w:rsidP="009A5846">
    <w:pPr>
      <w:pStyle w:val="CompanyName"/>
      <w:rPr>
        <w:rFonts w:ascii="Arial" w:hAnsi="Arial" w:cs="Arial"/>
        <w:b w:val="0"/>
      </w:rPr>
    </w:pPr>
    <w:r>
      <w:rPr>
        <w:rFonts w:ascii="Arial" w:hAnsi="Arial" w:cs="Arial"/>
        <w:b w:val="0"/>
      </w:rPr>
      <w:t>XXX Civil affairs battalion</w:t>
    </w:r>
  </w:p>
  <w:p w14:paraId="256B9BF0" w14:textId="136CDA8E" w:rsidR="009A5846" w:rsidRPr="000A5566" w:rsidRDefault="0092266B" w:rsidP="009A5846">
    <w:pPr>
      <w:pStyle w:val="CompanyName"/>
      <w:rPr>
        <w:rFonts w:ascii="Arial" w:hAnsi="Arial" w:cs="Arial"/>
        <w:b w:val="0"/>
      </w:rPr>
    </w:pPr>
    <w:r>
      <w:rPr>
        <w:rFonts w:ascii="Arial" w:hAnsi="Arial" w:cs="Arial"/>
        <w:b w:val="0"/>
      </w:rPr>
      <w:t>street address</w:t>
    </w:r>
  </w:p>
  <w:p w14:paraId="2C4A0EF2" w14:textId="37DA9B04" w:rsidR="009A5846" w:rsidRPr="000A5566" w:rsidRDefault="0092266B" w:rsidP="009A5846">
    <w:pPr>
      <w:pStyle w:val="CompanyName"/>
      <w:rPr>
        <w:rFonts w:ascii="Arial" w:hAnsi="Arial" w:cs="Arial"/>
        <w:b w:val="0"/>
      </w:rPr>
    </w:pPr>
    <w:r>
      <w:rPr>
        <w:rFonts w:ascii="Arial" w:hAnsi="Arial" w:cs="Arial"/>
        <w:b w:val="0"/>
      </w:rPr>
      <w:t>fort city, state 12345-1234</w:t>
    </w:r>
  </w:p>
  <w:p w14:paraId="302C1BB4" w14:textId="77777777" w:rsidR="00B71691" w:rsidRPr="00DA2D62" w:rsidRDefault="009A5846" w:rsidP="009A5846">
    <w:pPr>
      <w:pStyle w:val="CompanyName"/>
      <w:jc w:val="left"/>
      <w:rPr>
        <w:rFonts w:ascii="Courier New" w:hAnsi="Courier New"/>
        <w:b w:val="0"/>
        <w:sz w:val="18"/>
      </w:rPr>
    </w:pP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9CD"/>
    <w:multiLevelType w:val="hybridMultilevel"/>
    <w:tmpl w:val="CD4C6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65B7"/>
    <w:multiLevelType w:val="hybridMultilevel"/>
    <w:tmpl w:val="B30437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18301C"/>
    <w:multiLevelType w:val="hybridMultilevel"/>
    <w:tmpl w:val="8634E4C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3A30"/>
    <w:multiLevelType w:val="hybridMultilevel"/>
    <w:tmpl w:val="6F5A3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201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D33A77"/>
    <w:multiLevelType w:val="hybridMultilevel"/>
    <w:tmpl w:val="3A5C333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B6008"/>
    <w:multiLevelType w:val="hybridMultilevel"/>
    <w:tmpl w:val="D2C441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6298D"/>
    <w:multiLevelType w:val="multilevel"/>
    <w:tmpl w:val="39C0F1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13D5FC7"/>
    <w:multiLevelType w:val="hybridMultilevel"/>
    <w:tmpl w:val="EE5003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2035E"/>
    <w:multiLevelType w:val="hybridMultilevel"/>
    <w:tmpl w:val="FF4CBF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20B28"/>
    <w:multiLevelType w:val="hybridMultilevel"/>
    <w:tmpl w:val="E1B8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B559D"/>
    <w:multiLevelType w:val="hybridMultilevel"/>
    <w:tmpl w:val="84A2B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1948"/>
    <w:multiLevelType w:val="hybridMultilevel"/>
    <w:tmpl w:val="32F41C4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34525"/>
    <w:multiLevelType w:val="hybridMultilevel"/>
    <w:tmpl w:val="38F69970"/>
    <w:lvl w:ilvl="0" w:tplc="DAD26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A35994"/>
    <w:multiLevelType w:val="hybridMultilevel"/>
    <w:tmpl w:val="1A2C53C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B5B40"/>
    <w:multiLevelType w:val="hybridMultilevel"/>
    <w:tmpl w:val="DA9AC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E6A30"/>
    <w:multiLevelType w:val="hybridMultilevel"/>
    <w:tmpl w:val="F54A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C1A4B"/>
    <w:multiLevelType w:val="hybridMultilevel"/>
    <w:tmpl w:val="AC22222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47C6C"/>
    <w:multiLevelType w:val="multilevel"/>
    <w:tmpl w:val="39C0F1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CE0395"/>
    <w:multiLevelType w:val="multilevel"/>
    <w:tmpl w:val="D2C4417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C20FA"/>
    <w:multiLevelType w:val="hybridMultilevel"/>
    <w:tmpl w:val="5E8214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64A1C"/>
    <w:multiLevelType w:val="hybridMultilevel"/>
    <w:tmpl w:val="18F2502A"/>
    <w:lvl w:ilvl="0" w:tplc="C56687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C40D1"/>
    <w:multiLevelType w:val="hybridMultilevel"/>
    <w:tmpl w:val="EDDEEE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F2E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A503F78"/>
    <w:multiLevelType w:val="hybridMultilevel"/>
    <w:tmpl w:val="53BA969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93D33"/>
    <w:multiLevelType w:val="hybridMultilevel"/>
    <w:tmpl w:val="D3F04AF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C507C"/>
    <w:multiLevelType w:val="hybridMultilevel"/>
    <w:tmpl w:val="205602A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217FF"/>
    <w:multiLevelType w:val="hybridMultilevel"/>
    <w:tmpl w:val="B28E8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51D1B"/>
    <w:multiLevelType w:val="hybridMultilevel"/>
    <w:tmpl w:val="B342A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93273"/>
    <w:multiLevelType w:val="hybridMultilevel"/>
    <w:tmpl w:val="22B622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A6F95"/>
    <w:multiLevelType w:val="hybridMultilevel"/>
    <w:tmpl w:val="238C164A"/>
    <w:lvl w:ilvl="0" w:tplc="72D602C8">
      <w:start w:val="1"/>
      <w:numFmt w:val="lowerLetter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9"/>
  </w:num>
  <w:num w:numId="5">
    <w:abstractNumId w:val="19"/>
  </w:num>
  <w:num w:numId="6">
    <w:abstractNumId w:val="10"/>
  </w:num>
  <w:num w:numId="7">
    <w:abstractNumId w:val="1"/>
  </w:num>
  <w:num w:numId="8">
    <w:abstractNumId w:val="26"/>
  </w:num>
  <w:num w:numId="9">
    <w:abstractNumId w:val="4"/>
  </w:num>
  <w:num w:numId="10">
    <w:abstractNumId w:val="18"/>
  </w:num>
  <w:num w:numId="11">
    <w:abstractNumId w:val="7"/>
  </w:num>
  <w:num w:numId="12">
    <w:abstractNumId w:val="11"/>
  </w:num>
  <w:num w:numId="13">
    <w:abstractNumId w:val="27"/>
  </w:num>
  <w:num w:numId="14">
    <w:abstractNumId w:val="23"/>
  </w:num>
  <w:num w:numId="15">
    <w:abstractNumId w:val="28"/>
  </w:num>
  <w:num w:numId="16">
    <w:abstractNumId w:val="30"/>
  </w:num>
  <w:num w:numId="17">
    <w:abstractNumId w:val="21"/>
  </w:num>
  <w:num w:numId="18">
    <w:abstractNumId w:val="17"/>
  </w:num>
  <w:num w:numId="19">
    <w:abstractNumId w:val="20"/>
  </w:num>
  <w:num w:numId="20">
    <w:abstractNumId w:val="2"/>
  </w:num>
  <w:num w:numId="21">
    <w:abstractNumId w:val="25"/>
  </w:num>
  <w:num w:numId="22">
    <w:abstractNumId w:val="24"/>
  </w:num>
  <w:num w:numId="23">
    <w:abstractNumId w:val="12"/>
  </w:num>
  <w:num w:numId="24">
    <w:abstractNumId w:val="29"/>
  </w:num>
  <w:num w:numId="25">
    <w:abstractNumId w:val="14"/>
  </w:num>
  <w:num w:numId="26">
    <w:abstractNumId w:val="8"/>
  </w:num>
  <w:num w:numId="27">
    <w:abstractNumId w:val="5"/>
  </w:num>
  <w:num w:numId="28">
    <w:abstractNumId w:val="0"/>
  </w:num>
  <w:num w:numId="29">
    <w:abstractNumId w:val="13"/>
  </w:num>
  <w:num w:numId="30">
    <w:abstractNumId w:val="1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3"/>
    <w:rsid w:val="00026A94"/>
    <w:rsid w:val="00034EA9"/>
    <w:rsid w:val="000439C2"/>
    <w:rsid w:val="000452D7"/>
    <w:rsid w:val="00046178"/>
    <w:rsid w:val="00046D4B"/>
    <w:rsid w:val="00051721"/>
    <w:rsid w:val="00052BE9"/>
    <w:rsid w:val="000612E7"/>
    <w:rsid w:val="00067234"/>
    <w:rsid w:val="00076D88"/>
    <w:rsid w:val="00083BFC"/>
    <w:rsid w:val="00096333"/>
    <w:rsid w:val="000A0453"/>
    <w:rsid w:val="000A5566"/>
    <w:rsid w:val="000A632B"/>
    <w:rsid w:val="000A73E2"/>
    <w:rsid w:val="000B21A3"/>
    <w:rsid w:val="000B768B"/>
    <w:rsid w:val="000D6B7C"/>
    <w:rsid w:val="001274B4"/>
    <w:rsid w:val="0013174D"/>
    <w:rsid w:val="00134ACA"/>
    <w:rsid w:val="00141742"/>
    <w:rsid w:val="00166E89"/>
    <w:rsid w:val="00175776"/>
    <w:rsid w:val="00176A2A"/>
    <w:rsid w:val="001803E1"/>
    <w:rsid w:val="001856BF"/>
    <w:rsid w:val="00197019"/>
    <w:rsid w:val="001C42D5"/>
    <w:rsid w:val="001C59D9"/>
    <w:rsid w:val="001C77EB"/>
    <w:rsid w:val="001D67EC"/>
    <w:rsid w:val="001E1C26"/>
    <w:rsid w:val="001E3337"/>
    <w:rsid w:val="001F23B2"/>
    <w:rsid w:val="001F7F84"/>
    <w:rsid w:val="00206A7A"/>
    <w:rsid w:val="00207DC2"/>
    <w:rsid w:val="00210259"/>
    <w:rsid w:val="002148E8"/>
    <w:rsid w:val="002230A9"/>
    <w:rsid w:val="00225C12"/>
    <w:rsid w:val="0022684E"/>
    <w:rsid w:val="00245C6D"/>
    <w:rsid w:val="00262B6C"/>
    <w:rsid w:val="00273152"/>
    <w:rsid w:val="00284289"/>
    <w:rsid w:val="002B277C"/>
    <w:rsid w:val="002B2C9E"/>
    <w:rsid w:val="002B374B"/>
    <w:rsid w:val="002C3FA6"/>
    <w:rsid w:val="002C5E1B"/>
    <w:rsid w:val="002D1B85"/>
    <w:rsid w:val="002E57EC"/>
    <w:rsid w:val="002F493E"/>
    <w:rsid w:val="0031783C"/>
    <w:rsid w:val="0032226A"/>
    <w:rsid w:val="003222AC"/>
    <w:rsid w:val="0032751B"/>
    <w:rsid w:val="00333AEF"/>
    <w:rsid w:val="003600FB"/>
    <w:rsid w:val="003721BC"/>
    <w:rsid w:val="003801F6"/>
    <w:rsid w:val="003851C5"/>
    <w:rsid w:val="003871D0"/>
    <w:rsid w:val="00396068"/>
    <w:rsid w:val="00397F3F"/>
    <w:rsid w:val="003A18BC"/>
    <w:rsid w:val="003B439A"/>
    <w:rsid w:val="003C0671"/>
    <w:rsid w:val="003D46AF"/>
    <w:rsid w:val="003E00C5"/>
    <w:rsid w:val="003F247F"/>
    <w:rsid w:val="003F66D8"/>
    <w:rsid w:val="00404BFD"/>
    <w:rsid w:val="00405418"/>
    <w:rsid w:val="004057B7"/>
    <w:rsid w:val="004100A8"/>
    <w:rsid w:val="00413DE7"/>
    <w:rsid w:val="00420215"/>
    <w:rsid w:val="00420C05"/>
    <w:rsid w:val="004239D8"/>
    <w:rsid w:val="0042746B"/>
    <w:rsid w:val="0043037A"/>
    <w:rsid w:val="0044139C"/>
    <w:rsid w:val="00443202"/>
    <w:rsid w:val="004512BA"/>
    <w:rsid w:val="00476C17"/>
    <w:rsid w:val="004832D0"/>
    <w:rsid w:val="00487A60"/>
    <w:rsid w:val="0049058D"/>
    <w:rsid w:val="004926E4"/>
    <w:rsid w:val="004A6D89"/>
    <w:rsid w:val="004B37EA"/>
    <w:rsid w:val="004E5542"/>
    <w:rsid w:val="0050290F"/>
    <w:rsid w:val="00506D52"/>
    <w:rsid w:val="00513B20"/>
    <w:rsid w:val="00526B13"/>
    <w:rsid w:val="00543EDA"/>
    <w:rsid w:val="0056314A"/>
    <w:rsid w:val="00565F9C"/>
    <w:rsid w:val="00570F09"/>
    <w:rsid w:val="005A19D2"/>
    <w:rsid w:val="005A2061"/>
    <w:rsid w:val="005A4F32"/>
    <w:rsid w:val="005C0495"/>
    <w:rsid w:val="005D4613"/>
    <w:rsid w:val="005E1661"/>
    <w:rsid w:val="005E38F8"/>
    <w:rsid w:val="006010FA"/>
    <w:rsid w:val="0060140D"/>
    <w:rsid w:val="006143F7"/>
    <w:rsid w:val="0063076D"/>
    <w:rsid w:val="00631EA3"/>
    <w:rsid w:val="00654EF0"/>
    <w:rsid w:val="006721A6"/>
    <w:rsid w:val="0067618B"/>
    <w:rsid w:val="006809CD"/>
    <w:rsid w:val="006B43BD"/>
    <w:rsid w:val="006C0485"/>
    <w:rsid w:val="006D0FCD"/>
    <w:rsid w:val="006D441E"/>
    <w:rsid w:val="006D5FEE"/>
    <w:rsid w:val="006E5749"/>
    <w:rsid w:val="007026B7"/>
    <w:rsid w:val="007255DB"/>
    <w:rsid w:val="007360DF"/>
    <w:rsid w:val="00751B40"/>
    <w:rsid w:val="00754275"/>
    <w:rsid w:val="00761A0A"/>
    <w:rsid w:val="007636A1"/>
    <w:rsid w:val="00783D11"/>
    <w:rsid w:val="0079353D"/>
    <w:rsid w:val="0079381D"/>
    <w:rsid w:val="007A0C70"/>
    <w:rsid w:val="007A3A45"/>
    <w:rsid w:val="007B5E2E"/>
    <w:rsid w:val="007C0F1B"/>
    <w:rsid w:val="007D6485"/>
    <w:rsid w:val="007F4DBB"/>
    <w:rsid w:val="007F691E"/>
    <w:rsid w:val="008213C5"/>
    <w:rsid w:val="00830664"/>
    <w:rsid w:val="00855195"/>
    <w:rsid w:val="00860453"/>
    <w:rsid w:val="00876FB7"/>
    <w:rsid w:val="00892081"/>
    <w:rsid w:val="00895195"/>
    <w:rsid w:val="008C23E9"/>
    <w:rsid w:val="008C2CC9"/>
    <w:rsid w:val="008C4053"/>
    <w:rsid w:val="008E3CA4"/>
    <w:rsid w:val="008F5ABF"/>
    <w:rsid w:val="00904A9D"/>
    <w:rsid w:val="00910336"/>
    <w:rsid w:val="00916F11"/>
    <w:rsid w:val="0092266B"/>
    <w:rsid w:val="0092273F"/>
    <w:rsid w:val="009319E1"/>
    <w:rsid w:val="0093365C"/>
    <w:rsid w:val="00964B43"/>
    <w:rsid w:val="00965E2E"/>
    <w:rsid w:val="00975AB9"/>
    <w:rsid w:val="00987939"/>
    <w:rsid w:val="009915C2"/>
    <w:rsid w:val="00991EE6"/>
    <w:rsid w:val="009A102C"/>
    <w:rsid w:val="009A5846"/>
    <w:rsid w:val="009A7B22"/>
    <w:rsid w:val="009B7C50"/>
    <w:rsid w:val="009C7739"/>
    <w:rsid w:val="009D2C65"/>
    <w:rsid w:val="009E11DE"/>
    <w:rsid w:val="009E2DA8"/>
    <w:rsid w:val="009F0C3B"/>
    <w:rsid w:val="00A03DB2"/>
    <w:rsid w:val="00A1080B"/>
    <w:rsid w:val="00A1557C"/>
    <w:rsid w:val="00A258FA"/>
    <w:rsid w:val="00A27823"/>
    <w:rsid w:val="00A3079F"/>
    <w:rsid w:val="00A353AE"/>
    <w:rsid w:val="00A464C3"/>
    <w:rsid w:val="00A543DD"/>
    <w:rsid w:val="00A54F4E"/>
    <w:rsid w:val="00A56ED4"/>
    <w:rsid w:val="00A579F6"/>
    <w:rsid w:val="00A708A0"/>
    <w:rsid w:val="00A71F3C"/>
    <w:rsid w:val="00A827CF"/>
    <w:rsid w:val="00A94202"/>
    <w:rsid w:val="00AA0A33"/>
    <w:rsid w:val="00AA0D9F"/>
    <w:rsid w:val="00AA6A9E"/>
    <w:rsid w:val="00AB1CE6"/>
    <w:rsid w:val="00AB2345"/>
    <w:rsid w:val="00AB265E"/>
    <w:rsid w:val="00AD5850"/>
    <w:rsid w:val="00AD61E7"/>
    <w:rsid w:val="00AF7BE5"/>
    <w:rsid w:val="00B01131"/>
    <w:rsid w:val="00B03848"/>
    <w:rsid w:val="00B05EEF"/>
    <w:rsid w:val="00B1588F"/>
    <w:rsid w:val="00B233DC"/>
    <w:rsid w:val="00B30C41"/>
    <w:rsid w:val="00B360C6"/>
    <w:rsid w:val="00B37106"/>
    <w:rsid w:val="00B40A17"/>
    <w:rsid w:val="00B60158"/>
    <w:rsid w:val="00B71691"/>
    <w:rsid w:val="00B96818"/>
    <w:rsid w:val="00B979EF"/>
    <w:rsid w:val="00BB7A0E"/>
    <w:rsid w:val="00BC0EC1"/>
    <w:rsid w:val="00BC65F4"/>
    <w:rsid w:val="00BD54B5"/>
    <w:rsid w:val="00BE7A23"/>
    <w:rsid w:val="00BF4593"/>
    <w:rsid w:val="00C026E4"/>
    <w:rsid w:val="00C231E9"/>
    <w:rsid w:val="00C2632F"/>
    <w:rsid w:val="00C26981"/>
    <w:rsid w:val="00C37130"/>
    <w:rsid w:val="00CB1866"/>
    <w:rsid w:val="00CC5231"/>
    <w:rsid w:val="00CD12E6"/>
    <w:rsid w:val="00CD3C31"/>
    <w:rsid w:val="00CD40D8"/>
    <w:rsid w:val="00CE36D4"/>
    <w:rsid w:val="00D05D0B"/>
    <w:rsid w:val="00D12005"/>
    <w:rsid w:val="00D214A6"/>
    <w:rsid w:val="00D3569D"/>
    <w:rsid w:val="00D37440"/>
    <w:rsid w:val="00D4337F"/>
    <w:rsid w:val="00D5509C"/>
    <w:rsid w:val="00D616FB"/>
    <w:rsid w:val="00D768BB"/>
    <w:rsid w:val="00D80D01"/>
    <w:rsid w:val="00D811AA"/>
    <w:rsid w:val="00D819D4"/>
    <w:rsid w:val="00D8557A"/>
    <w:rsid w:val="00D97539"/>
    <w:rsid w:val="00DA2D62"/>
    <w:rsid w:val="00DC7DC3"/>
    <w:rsid w:val="00DD2D48"/>
    <w:rsid w:val="00DD5311"/>
    <w:rsid w:val="00DE54E2"/>
    <w:rsid w:val="00E07A0A"/>
    <w:rsid w:val="00E07E7C"/>
    <w:rsid w:val="00E174CF"/>
    <w:rsid w:val="00E205D6"/>
    <w:rsid w:val="00E23E7A"/>
    <w:rsid w:val="00E240CF"/>
    <w:rsid w:val="00E30AEA"/>
    <w:rsid w:val="00E3362C"/>
    <w:rsid w:val="00E54363"/>
    <w:rsid w:val="00E62240"/>
    <w:rsid w:val="00E6655A"/>
    <w:rsid w:val="00E66693"/>
    <w:rsid w:val="00E75F0E"/>
    <w:rsid w:val="00EA021B"/>
    <w:rsid w:val="00EA1CA1"/>
    <w:rsid w:val="00EB2DE9"/>
    <w:rsid w:val="00F10187"/>
    <w:rsid w:val="00F1663B"/>
    <w:rsid w:val="00F2595E"/>
    <w:rsid w:val="00F26D5F"/>
    <w:rsid w:val="00F31EFA"/>
    <w:rsid w:val="00F3619A"/>
    <w:rsid w:val="00F439D8"/>
    <w:rsid w:val="00F43F1D"/>
    <w:rsid w:val="00F53BB5"/>
    <w:rsid w:val="00F67AAD"/>
    <w:rsid w:val="00F72960"/>
    <w:rsid w:val="00F762F0"/>
    <w:rsid w:val="00F84274"/>
    <w:rsid w:val="00FA02A6"/>
    <w:rsid w:val="00FA14FE"/>
    <w:rsid w:val="00FB23C4"/>
    <w:rsid w:val="00FB61CB"/>
    <w:rsid w:val="00FB68E4"/>
    <w:rsid w:val="00FD585D"/>
    <w:rsid w:val="00FE146C"/>
    <w:rsid w:val="00FE1550"/>
    <w:rsid w:val="00FE378F"/>
    <w:rsid w:val="00FE7780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1F03B3"/>
  <w15:docId w15:val="{D56EC8C5-BB92-4F95-ACFF-7F53F720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823"/>
    <w:rPr>
      <w:sz w:val="24"/>
    </w:rPr>
  </w:style>
  <w:style w:type="paragraph" w:styleId="Heading1">
    <w:name w:val="heading 1"/>
    <w:basedOn w:val="Normal"/>
    <w:next w:val="Normal"/>
    <w:qFormat/>
    <w:rsid w:val="00F1663B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513B20"/>
    <w:pPr>
      <w:keepNext/>
      <w:ind w:left="720"/>
      <w:outlineLvl w:val="1"/>
    </w:pPr>
    <w:rPr>
      <w:b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663B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F1663B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F1663B"/>
    <w:rPr>
      <w:rFonts w:ascii="Helvetica" w:hAnsi="Helvetica"/>
      <w:b/>
      <w:sz w:val="16"/>
    </w:rPr>
  </w:style>
  <w:style w:type="paragraph" w:styleId="Header">
    <w:name w:val="header"/>
    <w:basedOn w:val="Normal"/>
    <w:link w:val="HeaderChar"/>
    <w:rsid w:val="00F1663B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uiPriority w:val="99"/>
    <w:rsid w:val="00513B20"/>
    <w:rPr>
      <w:rFonts w:ascii="Arial Bold" w:hAnsi="Arial Bold"/>
      <w:szCs w:val="16"/>
    </w:rPr>
  </w:style>
  <w:style w:type="paragraph" w:styleId="Footer">
    <w:name w:val="footer"/>
    <w:basedOn w:val="Normal"/>
    <w:rsid w:val="00F1663B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uiPriority w:val="99"/>
    <w:rsid w:val="00513B20"/>
    <w:rPr>
      <w:rFonts w:ascii="Arial Bold" w:hAnsi="Arial Bold"/>
      <w:caps/>
      <w:szCs w:val="24"/>
    </w:rPr>
  </w:style>
  <w:style w:type="paragraph" w:styleId="BalloonText">
    <w:name w:val="Balloon Text"/>
    <w:basedOn w:val="Normal"/>
    <w:semiHidden/>
    <w:rsid w:val="00F1663B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F1663B"/>
    <w:pPr>
      <w:jc w:val="center"/>
    </w:pPr>
    <w:rPr>
      <w:rFonts w:ascii="Arial" w:hAnsi="Arial"/>
      <w:b/>
      <w:caps/>
      <w:color w:val="000000"/>
      <w:sz w:val="22"/>
    </w:rPr>
  </w:style>
  <w:style w:type="paragraph" w:customStyle="1" w:styleId="Reply">
    <w:name w:val="Reply"/>
    <w:basedOn w:val="Normal"/>
    <w:rsid w:val="00513B20"/>
    <w:rPr>
      <w:rFonts w:ascii="Arial" w:hAnsi="Arial"/>
      <w:b/>
      <w:sz w:val="12"/>
    </w:rPr>
  </w:style>
  <w:style w:type="paragraph" w:styleId="ListParagraph">
    <w:name w:val="List Paragraph"/>
    <w:basedOn w:val="Normal"/>
    <w:uiPriority w:val="34"/>
    <w:qFormat/>
    <w:rsid w:val="008C4053"/>
    <w:pPr>
      <w:ind w:left="720"/>
      <w:contextualSpacing/>
    </w:pPr>
    <w:rPr>
      <w:szCs w:val="24"/>
    </w:rPr>
  </w:style>
  <w:style w:type="table" w:styleId="TableGrid">
    <w:name w:val="Table Grid"/>
    <w:basedOn w:val="TableNormal"/>
    <w:rsid w:val="00CD1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1588F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FE7780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3721B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21BC"/>
    <w:rPr>
      <w:rFonts w:ascii="Consolas" w:eastAsiaTheme="minorHAnsi" w:hAnsi="Consolas" w:cstheme="minorBidi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F2595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8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rawesom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t.mcgreevy\Desktop\Misc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B263-05C0-4829-87CF-0341C059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creator>matt.mcgreevy</dc:creator>
  <cp:keywords>DA Letterhead Template</cp:keywords>
  <cp:lastModifiedBy>Arnel David</cp:lastModifiedBy>
  <cp:revision>2</cp:revision>
  <cp:lastPrinted>2013-09-11T18:31:00Z</cp:lastPrinted>
  <dcterms:created xsi:type="dcterms:W3CDTF">2020-02-15T19:34:00Z</dcterms:created>
  <dcterms:modified xsi:type="dcterms:W3CDTF">2020-02-15T19:34:00Z</dcterms:modified>
</cp:coreProperties>
</file>